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3C5" w:rsidRDefault="007C774C">
      <w:pPr>
        <w:jc w:val="center"/>
        <w:rPr>
          <w:i/>
          <w:color w:val="FF0000"/>
        </w:rPr>
      </w:pPr>
      <w:bookmarkStart w:id="0" w:name="_GoBack"/>
      <w:bookmarkEnd w:id="0"/>
      <w:r w:rsidRPr="007C774C">
        <w:rPr>
          <w:i/>
          <w:color w:val="FF0000"/>
        </w:rPr>
        <w:t>Customer’s name/address goes here.</w:t>
      </w:r>
    </w:p>
    <w:p w:rsidR="007C774C" w:rsidRDefault="007C774C">
      <w:pPr>
        <w:jc w:val="center"/>
        <w:rPr>
          <w:i/>
          <w:color w:val="FF0000"/>
        </w:rPr>
      </w:pPr>
    </w:p>
    <w:p w:rsidR="007C774C" w:rsidRDefault="007C774C">
      <w:pPr>
        <w:jc w:val="center"/>
        <w:rPr>
          <w:i/>
          <w:color w:val="FF0000"/>
        </w:rPr>
      </w:pPr>
    </w:p>
    <w:p w:rsidR="007C774C" w:rsidRDefault="007C774C">
      <w:pPr>
        <w:jc w:val="center"/>
        <w:rPr>
          <w:i/>
          <w:color w:val="FF0000"/>
        </w:rPr>
      </w:pPr>
    </w:p>
    <w:p w:rsidR="007C774C" w:rsidRDefault="007C774C">
      <w:pPr>
        <w:jc w:val="center"/>
        <w:rPr>
          <w:i/>
          <w:color w:val="FF0000"/>
        </w:rPr>
      </w:pPr>
    </w:p>
    <w:p w:rsidR="007C774C" w:rsidRDefault="007C774C">
      <w:pPr>
        <w:jc w:val="center"/>
        <w:rPr>
          <w:i/>
          <w:color w:val="FF0000"/>
        </w:rPr>
      </w:pPr>
    </w:p>
    <w:p w:rsidR="007C774C" w:rsidRPr="007C774C" w:rsidRDefault="007C774C">
      <w:pPr>
        <w:jc w:val="center"/>
        <w:rPr>
          <w:i/>
          <w:color w:val="FF0000"/>
        </w:rPr>
      </w:pPr>
    </w:p>
    <w:p w:rsidR="00AE1BEA" w:rsidRDefault="00AE1BEA" w:rsidP="00B44E61">
      <w:pPr>
        <w:jc w:val="center"/>
        <w:rPr>
          <w:sz w:val="28"/>
        </w:rPr>
      </w:pPr>
    </w:p>
    <w:p w:rsidR="006303C5" w:rsidRPr="00B44E61" w:rsidRDefault="00FB510F">
      <w:pPr>
        <w:jc w:val="center"/>
        <w:rPr>
          <w:b/>
        </w:rPr>
      </w:pPr>
      <w:r w:rsidRPr="00B44E61">
        <w:rPr>
          <w:b/>
        </w:rPr>
        <w:t>COMMERCIAL INVOICE</w:t>
      </w:r>
    </w:p>
    <w:p w:rsidR="006303C5" w:rsidRDefault="006303C5"/>
    <w:p w:rsidR="006303C5" w:rsidRDefault="006303C5"/>
    <w:tbl>
      <w:tblPr>
        <w:tblW w:w="9874" w:type="dxa"/>
        <w:tblLayout w:type="fixed"/>
        <w:tblLook w:val="0000" w:firstRow="0" w:lastRow="0" w:firstColumn="0" w:lastColumn="0" w:noHBand="0" w:noVBand="0"/>
      </w:tblPr>
      <w:tblGrid>
        <w:gridCol w:w="1358"/>
        <w:gridCol w:w="3312"/>
        <w:gridCol w:w="1882"/>
        <w:gridCol w:w="3322"/>
      </w:tblGrid>
      <w:tr w:rsidR="006303C5" w:rsidTr="008D4AAB">
        <w:trPr>
          <w:cantSplit/>
        </w:trPr>
        <w:tc>
          <w:tcPr>
            <w:tcW w:w="1358" w:type="dxa"/>
            <w:tcBorders>
              <w:top w:val="single" w:sz="6" w:space="0" w:color="auto"/>
              <w:left w:val="single" w:sz="6" w:space="0" w:color="auto"/>
            </w:tcBorders>
          </w:tcPr>
          <w:p w:rsidR="006303C5" w:rsidRDefault="00FB510F">
            <w:r>
              <w:t>Consignee: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303C5" w:rsidRDefault="00D237D5">
            <w:r>
              <w:t>ABB INC.</w:t>
            </w:r>
          </w:p>
        </w:tc>
        <w:tc>
          <w:tcPr>
            <w:tcW w:w="1882" w:type="dxa"/>
            <w:tcBorders>
              <w:top w:val="single" w:sz="6" w:space="0" w:color="auto"/>
              <w:right w:val="single" w:sz="6" w:space="0" w:color="auto"/>
            </w:tcBorders>
          </w:tcPr>
          <w:p w:rsidR="006303C5" w:rsidRDefault="00FB510F">
            <w:r>
              <w:t>Date:</w:t>
            </w:r>
          </w:p>
        </w:tc>
        <w:tc>
          <w:tcPr>
            <w:tcW w:w="3322" w:type="dxa"/>
            <w:tcBorders>
              <w:top w:val="single" w:sz="6" w:space="0" w:color="auto"/>
              <w:right w:val="single" w:sz="6" w:space="0" w:color="auto"/>
            </w:tcBorders>
          </w:tcPr>
          <w:p w:rsidR="006303C5" w:rsidRDefault="006303C5" w:rsidP="00E53469"/>
        </w:tc>
      </w:tr>
      <w:tr w:rsidR="006303C5" w:rsidTr="008D4AAB">
        <w:trPr>
          <w:cantSplit/>
        </w:trPr>
        <w:tc>
          <w:tcPr>
            <w:tcW w:w="13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303C5" w:rsidRDefault="00FB510F">
            <w:r>
              <w:t>Attention:</w:t>
            </w:r>
          </w:p>
        </w:tc>
        <w:tc>
          <w:tcPr>
            <w:tcW w:w="3312" w:type="dxa"/>
            <w:tcBorders>
              <w:top w:val="single" w:sz="6" w:space="0" w:color="auto"/>
              <w:right w:val="single" w:sz="6" w:space="0" w:color="auto"/>
            </w:tcBorders>
          </w:tcPr>
          <w:p w:rsidR="006303C5" w:rsidRDefault="00D237D5">
            <w:r>
              <w:t>Warranty Repair</w:t>
            </w:r>
          </w:p>
        </w:tc>
        <w:tc>
          <w:tcPr>
            <w:tcW w:w="1882" w:type="dxa"/>
            <w:tcBorders>
              <w:top w:val="single" w:sz="6" w:space="0" w:color="auto"/>
              <w:right w:val="single" w:sz="6" w:space="0" w:color="auto"/>
            </w:tcBorders>
          </w:tcPr>
          <w:p w:rsidR="006303C5" w:rsidRDefault="00FB510F">
            <w:r>
              <w:t>Phone:</w:t>
            </w:r>
          </w:p>
        </w:tc>
        <w:tc>
          <w:tcPr>
            <w:tcW w:w="3322" w:type="dxa"/>
            <w:tcBorders>
              <w:top w:val="single" w:sz="6" w:space="0" w:color="auto"/>
              <w:right w:val="single" w:sz="6" w:space="0" w:color="auto"/>
            </w:tcBorders>
          </w:tcPr>
          <w:p w:rsidR="006303C5" w:rsidRDefault="00D237D5">
            <w:r>
              <w:t>800-752-0696 opt 1</w:t>
            </w:r>
          </w:p>
        </w:tc>
      </w:tr>
      <w:tr w:rsidR="006303C5" w:rsidTr="008D4AAB">
        <w:trPr>
          <w:cantSplit/>
        </w:trPr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303C5" w:rsidRDefault="00FB510F">
            <w:r>
              <w:t>Address: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237D5" w:rsidRPr="000D6729" w:rsidRDefault="00D237D5">
            <w:pPr>
              <w:rPr>
                <w:szCs w:val="24"/>
              </w:rPr>
            </w:pPr>
            <w:r>
              <w:rPr>
                <w:szCs w:val="24"/>
              </w:rPr>
              <w:t>5000 South Emmer Drive</w:t>
            </w:r>
          </w:p>
        </w:tc>
        <w:tc>
          <w:tcPr>
            <w:tcW w:w="1882" w:type="dxa"/>
            <w:tcBorders>
              <w:top w:val="single" w:sz="6" w:space="0" w:color="auto"/>
              <w:right w:val="single" w:sz="6" w:space="0" w:color="auto"/>
            </w:tcBorders>
          </w:tcPr>
          <w:p w:rsidR="006303C5" w:rsidRDefault="00FB510F">
            <w:r>
              <w:t>Fax:</w:t>
            </w:r>
          </w:p>
        </w:tc>
        <w:tc>
          <w:tcPr>
            <w:tcW w:w="3322" w:type="dxa"/>
            <w:tcBorders>
              <w:top w:val="single" w:sz="6" w:space="0" w:color="auto"/>
              <w:right w:val="single" w:sz="6" w:space="0" w:color="auto"/>
            </w:tcBorders>
          </w:tcPr>
          <w:p w:rsidR="006303C5" w:rsidRPr="000D6729" w:rsidRDefault="002C7384">
            <w:r w:rsidRPr="000D6729">
              <w:fldChar w:fldCharType="begin"/>
            </w:r>
            <w:r w:rsidR="00FB510F" w:rsidRPr="000D6729">
              <w:instrText>fillin "Fax Number?"</w:instrText>
            </w:r>
            <w:r w:rsidRPr="000D6729">
              <w:fldChar w:fldCharType="end"/>
            </w:r>
          </w:p>
        </w:tc>
      </w:tr>
      <w:tr w:rsidR="006303C5" w:rsidTr="008D4AAB">
        <w:trPr>
          <w:cantSplit/>
        </w:trPr>
        <w:tc>
          <w:tcPr>
            <w:tcW w:w="1358" w:type="dxa"/>
          </w:tcPr>
          <w:p w:rsidR="006303C5" w:rsidRDefault="006303C5"/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3C5" w:rsidRPr="003A2BFD" w:rsidRDefault="00D237D5">
            <w:pPr>
              <w:rPr>
                <w:szCs w:val="24"/>
              </w:rPr>
            </w:pPr>
            <w:r>
              <w:rPr>
                <w:szCs w:val="24"/>
              </w:rPr>
              <w:t>New Berlin, WI 53151</w:t>
            </w:r>
          </w:p>
        </w:tc>
        <w:tc>
          <w:tcPr>
            <w:tcW w:w="1882" w:type="dxa"/>
            <w:tcBorders>
              <w:top w:val="single" w:sz="6" w:space="0" w:color="auto"/>
              <w:right w:val="single" w:sz="6" w:space="0" w:color="auto"/>
            </w:tcBorders>
          </w:tcPr>
          <w:p w:rsidR="006303C5" w:rsidRDefault="00FB510F" w:rsidP="00FC2D69">
            <w:r>
              <w:t>Reference</w:t>
            </w:r>
            <w:r w:rsidR="008D4AAB">
              <w:t xml:space="preserve"> </w:t>
            </w:r>
            <w:r w:rsidR="00A6209B">
              <w:t>N</w:t>
            </w:r>
            <w:r w:rsidR="00FC2D69">
              <w:t>o</w:t>
            </w:r>
            <w:r w:rsidR="00A6209B">
              <w:t>:</w:t>
            </w:r>
          </w:p>
        </w:tc>
        <w:tc>
          <w:tcPr>
            <w:tcW w:w="3322" w:type="dxa"/>
            <w:tcBorders>
              <w:top w:val="single" w:sz="6" w:space="0" w:color="auto"/>
              <w:right w:val="single" w:sz="6" w:space="0" w:color="auto"/>
            </w:tcBorders>
          </w:tcPr>
          <w:p w:rsidR="006303C5" w:rsidRDefault="00D237D5">
            <w:r w:rsidRPr="007C774C">
              <w:rPr>
                <w:color w:val="FF0000"/>
              </w:rPr>
              <w:t>RMA: #</w:t>
            </w:r>
          </w:p>
        </w:tc>
      </w:tr>
      <w:tr w:rsidR="000A38B6" w:rsidTr="008D4AAB">
        <w:trPr>
          <w:cantSplit/>
        </w:trPr>
        <w:tc>
          <w:tcPr>
            <w:tcW w:w="1358" w:type="dxa"/>
          </w:tcPr>
          <w:p w:rsidR="000A38B6" w:rsidRDefault="000A38B6"/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8B6" w:rsidRDefault="00D237D5">
            <w:r>
              <w:t>USA</w:t>
            </w:r>
          </w:p>
        </w:tc>
        <w:tc>
          <w:tcPr>
            <w:tcW w:w="188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8B6" w:rsidRDefault="000A38B6">
            <w:proofErr w:type="spellStart"/>
            <w:r>
              <w:t>IncoTerm</w:t>
            </w:r>
            <w:proofErr w:type="spellEnd"/>
            <w:r>
              <w:t>:</w:t>
            </w:r>
          </w:p>
        </w:tc>
        <w:tc>
          <w:tcPr>
            <w:tcW w:w="332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8B6" w:rsidRDefault="00D237D5">
            <w:r>
              <w:t xml:space="preserve">DDP </w:t>
            </w:r>
          </w:p>
        </w:tc>
      </w:tr>
      <w:tr w:rsidR="00A6209B" w:rsidTr="008D4AAB">
        <w:trPr>
          <w:cantSplit/>
        </w:trPr>
        <w:tc>
          <w:tcPr>
            <w:tcW w:w="1358" w:type="dxa"/>
          </w:tcPr>
          <w:p w:rsidR="00A6209B" w:rsidRDefault="00A6209B"/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09B" w:rsidRDefault="00A6209B"/>
        </w:tc>
        <w:tc>
          <w:tcPr>
            <w:tcW w:w="188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09B" w:rsidRDefault="00FC2D69">
            <w:r>
              <w:t>EIN #:</w:t>
            </w:r>
          </w:p>
        </w:tc>
        <w:tc>
          <w:tcPr>
            <w:tcW w:w="332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09B" w:rsidRDefault="00D237D5">
            <w:r>
              <w:t>36-3100018DP</w:t>
            </w:r>
          </w:p>
        </w:tc>
      </w:tr>
      <w:tr w:rsidR="00A6209B" w:rsidTr="008D4AAB">
        <w:trPr>
          <w:cantSplit/>
        </w:trPr>
        <w:tc>
          <w:tcPr>
            <w:tcW w:w="1358" w:type="dxa"/>
          </w:tcPr>
          <w:p w:rsidR="00A6209B" w:rsidRDefault="00A6209B"/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09B" w:rsidRDefault="00A6209B"/>
        </w:tc>
        <w:tc>
          <w:tcPr>
            <w:tcW w:w="188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09B" w:rsidRDefault="00A6209B"/>
        </w:tc>
        <w:tc>
          <w:tcPr>
            <w:tcW w:w="332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09B" w:rsidRDefault="00A6209B"/>
        </w:tc>
      </w:tr>
      <w:tr w:rsidR="006303C5" w:rsidTr="008D4AAB">
        <w:trPr>
          <w:cantSplit/>
        </w:trPr>
        <w:tc>
          <w:tcPr>
            <w:tcW w:w="1358" w:type="dxa"/>
          </w:tcPr>
          <w:p w:rsidR="006303C5" w:rsidRDefault="006303C5"/>
        </w:tc>
        <w:tc>
          <w:tcPr>
            <w:tcW w:w="3312" w:type="dxa"/>
          </w:tcPr>
          <w:p w:rsidR="006303C5" w:rsidRDefault="006303C5"/>
        </w:tc>
        <w:tc>
          <w:tcPr>
            <w:tcW w:w="1882" w:type="dxa"/>
          </w:tcPr>
          <w:p w:rsidR="006303C5" w:rsidRDefault="006303C5"/>
        </w:tc>
        <w:tc>
          <w:tcPr>
            <w:tcW w:w="3322" w:type="dxa"/>
          </w:tcPr>
          <w:p w:rsidR="006303C5" w:rsidRDefault="006303C5"/>
        </w:tc>
      </w:tr>
    </w:tbl>
    <w:p w:rsidR="006303C5" w:rsidRDefault="006303C5"/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2250"/>
        <w:gridCol w:w="1170"/>
        <w:gridCol w:w="1710"/>
        <w:gridCol w:w="1080"/>
        <w:gridCol w:w="1045"/>
        <w:gridCol w:w="1925"/>
      </w:tblGrid>
      <w:tr w:rsidR="005A5685" w:rsidTr="00E93222">
        <w:tc>
          <w:tcPr>
            <w:tcW w:w="648" w:type="dxa"/>
          </w:tcPr>
          <w:p w:rsidR="000F4272" w:rsidRPr="005A5685" w:rsidRDefault="000F4272">
            <w:pPr>
              <w:rPr>
                <w:b/>
              </w:rPr>
            </w:pPr>
            <w:proofErr w:type="spellStart"/>
            <w:r w:rsidRPr="005A5685">
              <w:rPr>
                <w:b/>
              </w:rPr>
              <w:t>Qty</w:t>
            </w:r>
            <w:proofErr w:type="spellEnd"/>
          </w:p>
        </w:tc>
        <w:tc>
          <w:tcPr>
            <w:tcW w:w="2250" w:type="dxa"/>
          </w:tcPr>
          <w:p w:rsidR="000F4272" w:rsidRPr="005A5685" w:rsidRDefault="000F4272">
            <w:pPr>
              <w:rPr>
                <w:b/>
              </w:rPr>
            </w:pPr>
            <w:r w:rsidRPr="005A5685">
              <w:rPr>
                <w:b/>
              </w:rPr>
              <w:t>Description</w:t>
            </w:r>
          </w:p>
        </w:tc>
        <w:tc>
          <w:tcPr>
            <w:tcW w:w="1170" w:type="dxa"/>
          </w:tcPr>
          <w:p w:rsidR="000F4272" w:rsidRPr="005A5685" w:rsidRDefault="000F4272">
            <w:pPr>
              <w:rPr>
                <w:b/>
              </w:rPr>
            </w:pPr>
            <w:r w:rsidRPr="005A5685">
              <w:rPr>
                <w:b/>
              </w:rPr>
              <w:t xml:space="preserve">Country of </w:t>
            </w:r>
            <w:proofErr w:type="spellStart"/>
            <w:r w:rsidRPr="005A5685">
              <w:rPr>
                <w:b/>
              </w:rPr>
              <w:t>Mfg</w:t>
            </w:r>
            <w:proofErr w:type="spellEnd"/>
          </w:p>
        </w:tc>
        <w:tc>
          <w:tcPr>
            <w:tcW w:w="1710" w:type="dxa"/>
          </w:tcPr>
          <w:p w:rsidR="000F4272" w:rsidRPr="005A5685" w:rsidRDefault="000F4272">
            <w:pPr>
              <w:rPr>
                <w:b/>
              </w:rPr>
            </w:pPr>
            <w:r w:rsidRPr="005A5685">
              <w:rPr>
                <w:b/>
              </w:rPr>
              <w:t>HTS#</w:t>
            </w:r>
          </w:p>
        </w:tc>
        <w:tc>
          <w:tcPr>
            <w:tcW w:w="1080" w:type="dxa"/>
          </w:tcPr>
          <w:p w:rsidR="000F4272" w:rsidRPr="005A5685" w:rsidRDefault="000F4272">
            <w:pPr>
              <w:rPr>
                <w:b/>
              </w:rPr>
            </w:pPr>
            <w:r w:rsidRPr="005A5685">
              <w:rPr>
                <w:b/>
              </w:rPr>
              <w:t>ECCN</w:t>
            </w:r>
          </w:p>
        </w:tc>
        <w:tc>
          <w:tcPr>
            <w:tcW w:w="1045" w:type="dxa"/>
          </w:tcPr>
          <w:p w:rsidR="000F4272" w:rsidRPr="005A5685" w:rsidRDefault="000F4272">
            <w:pPr>
              <w:rPr>
                <w:b/>
              </w:rPr>
            </w:pPr>
            <w:r w:rsidRPr="005A5685">
              <w:rPr>
                <w:b/>
              </w:rPr>
              <w:t>Item Value</w:t>
            </w:r>
          </w:p>
        </w:tc>
        <w:tc>
          <w:tcPr>
            <w:tcW w:w="1925" w:type="dxa"/>
          </w:tcPr>
          <w:p w:rsidR="000F4272" w:rsidRPr="005A5685" w:rsidRDefault="000F4272">
            <w:pPr>
              <w:rPr>
                <w:b/>
              </w:rPr>
            </w:pPr>
            <w:r w:rsidRPr="005A5685">
              <w:rPr>
                <w:b/>
              </w:rPr>
              <w:t>Extended value</w:t>
            </w:r>
          </w:p>
        </w:tc>
      </w:tr>
      <w:tr w:rsidR="005A5685" w:rsidTr="00E93222">
        <w:tc>
          <w:tcPr>
            <w:tcW w:w="648" w:type="dxa"/>
          </w:tcPr>
          <w:p w:rsidR="000F4272" w:rsidRDefault="000F4272" w:rsidP="004F702A"/>
        </w:tc>
        <w:tc>
          <w:tcPr>
            <w:tcW w:w="2250" w:type="dxa"/>
          </w:tcPr>
          <w:p w:rsidR="000F4272" w:rsidRDefault="000F4272"/>
        </w:tc>
        <w:tc>
          <w:tcPr>
            <w:tcW w:w="1170" w:type="dxa"/>
          </w:tcPr>
          <w:p w:rsidR="000F4272" w:rsidRDefault="000F4272"/>
        </w:tc>
        <w:tc>
          <w:tcPr>
            <w:tcW w:w="1710" w:type="dxa"/>
          </w:tcPr>
          <w:p w:rsidR="000F4272" w:rsidRDefault="000F4272"/>
        </w:tc>
        <w:tc>
          <w:tcPr>
            <w:tcW w:w="1080" w:type="dxa"/>
          </w:tcPr>
          <w:p w:rsidR="000F4272" w:rsidRDefault="000F4272"/>
        </w:tc>
        <w:tc>
          <w:tcPr>
            <w:tcW w:w="1045" w:type="dxa"/>
          </w:tcPr>
          <w:p w:rsidR="000F4272" w:rsidRDefault="000F4272"/>
        </w:tc>
        <w:tc>
          <w:tcPr>
            <w:tcW w:w="1925" w:type="dxa"/>
          </w:tcPr>
          <w:p w:rsidR="000F4272" w:rsidRDefault="000F4272" w:rsidP="00F93848"/>
        </w:tc>
      </w:tr>
      <w:tr w:rsidR="005A5685" w:rsidTr="00E93222">
        <w:tc>
          <w:tcPr>
            <w:tcW w:w="648" w:type="dxa"/>
          </w:tcPr>
          <w:p w:rsidR="000F4272" w:rsidRDefault="000F4272"/>
        </w:tc>
        <w:tc>
          <w:tcPr>
            <w:tcW w:w="2250" w:type="dxa"/>
          </w:tcPr>
          <w:p w:rsidR="000F4272" w:rsidRDefault="000F4272"/>
        </w:tc>
        <w:tc>
          <w:tcPr>
            <w:tcW w:w="1170" w:type="dxa"/>
          </w:tcPr>
          <w:p w:rsidR="000F4272" w:rsidRDefault="000F4272"/>
        </w:tc>
        <w:tc>
          <w:tcPr>
            <w:tcW w:w="1710" w:type="dxa"/>
          </w:tcPr>
          <w:p w:rsidR="000F4272" w:rsidRDefault="000F4272"/>
        </w:tc>
        <w:tc>
          <w:tcPr>
            <w:tcW w:w="1080" w:type="dxa"/>
          </w:tcPr>
          <w:p w:rsidR="000F4272" w:rsidRDefault="000F4272"/>
        </w:tc>
        <w:tc>
          <w:tcPr>
            <w:tcW w:w="1045" w:type="dxa"/>
          </w:tcPr>
          <w:p w:rsidR="000F4272" w:rsidRDefault="000F4272"/>
        </w:tc>
        <w:tc>
          <w:tcPr>
            <w:tcW w:w="1925" w:type="dxa"/>
          </w:tcPr>
          <w:p w:rsidR="000F4272" w:rsidRDefault="000F4272"/>
        </w:tc>
      </w:tr>
      <w:tr w:rsidR="005A5685" w:rsidTr="00E93222">
        <w:tc>
          <w:tcPr>
            <w:tcW w:w="648" w:type="dxa"/>
          </w:tcPr>
          <w:p w:rsidR="000F4272" w:rsidRDefault="000F4272"/>
        </w:tc>
        <w:tc>
          <w:tcPr>
            <w:tcW w:w="2250" w:type="dxa"/>
          </w:tcPr>
          <w:p w:rsidR="000F4272" w:rsidRDefault="000F4272"/>
        </w:tc>
        <w:tc>
          <w:tcPr>
            <w:tcW w:w="1170" w:type="dxa"/>
          </w:tcPr>
          <w:p w:rsidR="000F4272" w:rsidRDefault="000F4272"/>
        </w:tc>
        <w:tc>
          <w:tcPr>
            <w:tcW w:w="1710" w:type="dxa"/>
          </w:tcPr>
          <w:p w:rsidR="000F4272" w:rsidRDefault="000F4272"/>
        </w:tc>
        <w:tc>
          <w:tcPr>
            <w:tcW w:w="1080" w:type="dxa"/>
          </w:tcPr>
          <w:p w:rsidR="000F4272" w:rsidRDefault="000F4272"/>
        </w:tc>
        <w:tc>
          <w:tcPr>
            <w:tcW w:w="1045" w:type="dxa"/>
          </w:tcPr>
          <w:p w:rsidR="000F4272" w:rsidRDefault="000F4272"/>
        </w:tc>
        <w:tc>
          <w:tcPr>
            <w:tcW w:w="1925" w:type="dxa"/>
          </w:tcPr>
          <w:p w:rsidR="000F4272" w:rsidRDefault="000F4272"/>
        </w:tc>
      </w:tr>
      <w:tr w:rsidR="005A5685" w:rsidTr="00E93222">
        <w:tc>
          <w:tcPr>
            <w:tcW w:w="648" w:type="dxa"/>
          </w:tcPr>
          <w:p w:rsidR="000F4272" w:rsidRDefault="000F4272"/>
        </w:tc>
        <w:tc>
          <w:tcPr>
            <w:tcW w:w="2250" w:type="dxa"/>
          </w:tcPr>
          <w:p w:rsidR="000F4272" w:rsidRDefault="000F4272"/>
        </w:tc>
        <w:tc>
          <w:tcPr>
            <w:tcW w:w="1170" w:type="dxa"/>
          </w:tcPr>
          <w:p w:rsidR="000F4272" w:rsidRDefault="000F4272"/>
        </w:tc>
        <w:tc>
          <w:tcPr>
            <w:tcW w:w="1710" w:type="dxa"/>
          </w:tcPr>
          <w:p w:rsidR="000F4272" w:rsidRDefault="000F4272"/>
        </w:tc>
        <w:tc>
          <w:tcPr>
            <w:tcW w:w="1080" w:type="dxa"/>
          </w:tcPr>
          <w:p w:rsidR="000F4272" w:rsidRDefault="000F4272"/>
        </w:tc>
        <w:tc>
          <w:tcPr>
            <w:tcW w:w="1045" w:type="dxa"/>
          </w:tcPr>
          <w:p w:rsidR="000F4272" w:rsidRDefault="000F4272"/>
        </w:tc>
        <w:tc>
          <w:tcPr>
            <w:tcW w:w="1925" w:type="dxa"/>
          </w:tcPr>
          <w:p w:rsidR="000F4272" w:rsidRDefault="000F4272"/>
        </w:tc>
      </w:tr>
      <w:tr w:rsidR="005A5685" w:rsidTr="00E93222">
        <w:tc>
          <w:tcPr>
            <w:tcW w:w="648" w:type="dxa"/>
          </w:tcPr>
          <w:p w:rsidR="000F4272" w:rsidRDefault="000F4272"/>
        </w:tc>
        <w:tc>
          <w:tcPr>
            <w:tcW w:w="2250" w:type="dxa"/>
          </w:tcPr>
          <w:p w:rsidR="000F4272" w:rsidRDefault="000F4272"/>
        </w:tc>
        <w:tc>
          <w:tcPr>
            <w:tcW w:w="1170" w:type="dxa"/>
          </w:tcPr>
          <w:p w:rsidR="000F4272" w:rsidRDefault="000F4272"/>
        </w:tc>
        <w:tc>
          <w:tcPr>
            <w:tcW w:w="1710" w:type="dxa"/>
          </w:tcPr>
          <w:p w:rsidR="000F4272" w:rsidRDefault="000F4272"/>
        </w:tc>
        <w:tc>
          <w:tcPr>
            <w:tcW w:w="1080" w:type="dxa"/>
          </w:tcPr>
          <w:p w:rsidR="000F4272" w:rsidRDefault="000F4272"/>
        </w:tc>
        <w:tc>
          <w:tcPr>
            <w:tcW w:w="1045" w:type="dxa"/>
          </w:tcPr>
          <w:p w:rsidR="000F4272" w:rsidRDefault="000F4272"/>
        </w:tc>
        <w:tc>
          <w:tcPr>
            <w:tcW w:w="1925" w:type="dxa"/>
          </w:tcPr>
          <w:p w:rsidR="000F4272" w:rsidRDefault="000F4272"/>
        </w:tc>
      </w:tr>
    </w:tbl>
    <w:p w:rsidR="00D237D5" w:rsidRDefault="00D237D5">
      <w:pPr>
        <w:rPr>
          <w:b/>
        </w:rPr>
      </w:pPr>
    </w:p>
    <w:p w:rsidR="00D237D5" w:rsidRDefault="00D237D5">
      <w:pPr>
        <w:rPr>
          <w:b/>
        </w:rPr>
      </w:pPr>
    </w:p>
    <w:p w:rsidR="000F4272" w:rsidRDefault="003D78C0">
      <w:r w:rsidRPr="008A3086">
        <w:rPr>
          <w:b/>
        </w:rPr>
        <w:t>VALUE FOR CUSTOMS PURPOSES ONLY        Total Value USD</w:t>
      </w:r>
      <w:r w:rsidR="00F93848">
        <w:t>: _</w:t>
      </w:r>
      <w:r w:rsidR="003A2BFD">
        <w:t>___</w:t>
      </w:r>
      <w:r w:rsidR="00CB3241">
        <w:t>_____</w:t>
      </w:r>
      <w:r w:rsidR="003A2BFD">
        <w:t>_____</w:t>
      </w:r>
    </w:p>
    <w:p w:rsidR="00DB5275" w:rsidRDefault="00DB5275"/>
    <w:p w:rsidR="006303C5" w:rsidRPr="00420B56" w:rsidRDefault="00B44E61">
      <w:pPr>
        <w:rPr>
          <w:u w:val="single"/>
        </w:rPr>
      </w:pPr>
      <w:r>
        <w:t>Total Packages: __</w:t>
      </w:r>
      <w:r w:rsidR="003A2BFD">
        <w:t>_____</w:t>
      </w:r>
      <w:r w:rsidRPr="00420B56">
        <w:rPr>
          <w:u w:val="single"/>
        </w:rPr>
        <w:t>_</w:t>
      </w:r>
      <w:r>
        <w:t>_ Total Weight: _</w:t>
      </w:r>
      <w:r w:rsidR="003A2BFD">
        <w:t>_________________________________</w:t>
      </w:r>
    </w:p>
    <w:p w:rsidR="00B44E61" w:rsidRDefault="00B44E61"/>
    <w:p w:rsidR="00D237D5" w:rsidRDefault="00AC37F5" w:rsidP="00555B40">
      <w:r>
        <w:rPr>
          <w:b/>
        </w:rPr>
        <w:t xml:space="preserve">Returning </w:t>
      </w:r>
      <w:r w:rsidR="00D237D5" w:rsidRPr="00153F29">
        <w:rPr>
          <w:b/>
        </w:rPr>
        <w:t>Canadian shipments:</w:t>
      </w:r>
      <w:r w:rsidR="00D237D5">
        <w:t xml:space="preserve">  Broker</w:t>
      </w:r>
      <w:r w:rsidR="00153F29">
        <w:t xml:space="preserve">:  </w:t>
      </w:r>
      <w:r w:rsidR="00D237D5">
        <w:t xml:space="preserve">Livingston International, </w:t>
      </w:r>
      <w:hyperlink r:id="rId7" w:history="1">
        <w:r w:rsidR="00D237D5" w:rsidRPr="005176D8">
          <w:rPr>
            <w:rStyle w:val="Hyperlink"/>
          </w:rPr>
          <w:t>USCST04@livingstonintl.com</w:t>
        </w:r>
      </w:hyperlink>
      <w:r w:rsidR="00D237D5">
        <w:t xml:space="preserve"> Telephone:  800-437-4324 X </w:t>
      </w:r>
      <w:proofErr w:type="gramStart"/>
      <w:r w:rsidR="00D237D5">
        <w:t>7028  Account</w:t>
      </w:r>
      <w:proofErr w:type="gramEnd"/>
      <w:r w:rsidR="00D237D5">
        <w:t xml:space="preserve"> 528073.</w:t>
      </w:r>
    </w:p>
    <w:p w:rsidR="00D237D5" w:rsidRDefault="00D237D5" w:rsidP="00555B40"/>
    <w:p w:rsidR="00555B40" w:rsidRDefault="00555B40" w:rsidP="00555B40">
      <w:r>
        <w:t xml:space="preserve">I/we hereby certify that the information on this invoice is true and correct and that the contents of this shipment are as stated above. </w:t>
      </w:r>
    </w:p>
    <w:p w:rsidR="00073EC1" w:rsidRDefault="00073EC1"/>
    <w:p w:rsidR="00F4451F" w:rsidRDefault="00F4451F"/>
    <w:p w:rsidR="00FD04F0" w:rsidRPr="00FD04F0" w:rsidRDefault="00FB510F">
      <w:pPr>
        <w:rPr>
          <w:u w:val="single"/>
        </w:rPr>
      </w:pPr>
      <w:r>
        <w:t>___________________________________</w:t>
      </w:r>
      <w:r>
        <w:tab/>
      </w:r>
      <w:r>
        <w:tab/>
        <w:t>_</w:t>
      </w:r>
      <w:r w:rsidR="003A2BFD">
        <w:t>___________________________</w:t>
      </w:r>
    </w:p>
    <w:p w:rsidR="006303C5" w:rsidRDefault="00FB510F">
      <w:r>
        <w:t>Signature</w:t>
      </w:r>
      <w:r>
        <w:tab/>
      </w:r>
      <w:r>
        <w:tab/>
      </w:r>
      <w:r>
        <w:tab/>
      </w:r>
      <w:r>
        <w:tab/>
      </w:r>
      <w:r>
        <w:tab/>
      </w:r>
      <w:r>
        <w:tab/>
        <w:t>Title</w:t>
      </w:r>
    </w:p>
    <w:p w:rsidR="006303C5" w:rsidRDefault="00FB510F">
      <w:r>
        <w:t xml:space="preserve"> </w:t>
      </w:r>
    </w:p>
    <w:sectPr w:rsidR="006303C5" w:rsidSect="006303C5">
      <w:footerReference w:type="default" r:id="rId8"/>
      <w:pgSz w:w="12240" w:h="15840"/>
      <w:pgMar w:top="720" w:right="180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3A04" w:rsidRDefault="00A23A04" w:rsidP="005A6E48">
      <w:r>
        <w:separator/>
      </w:r>
    </w:p>
  </w:endnote>
  <w:endnote w:type="continuationSeparator" w:id="0">
    <w:p w:rsidR="00A23A04" w:rsidRDefault="00A23A04" w:rsidP="005A6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E48" w:rsidRPr="005A6E48" w:rsidRDefault="005A6E48">
    <w:pPr>
      <w:pStyle w:val="Footer"/>
      <w:rPr>
        <w:rFonts w:ascii="Arial" w:hAnsi="Arial" w:cs="Arial"/>
        <w:sz w:val="16"/>
        <w:szCs w:val="16"/>
      </w:rPr>
    </w:pPr>
    <w:r w:rsidRPr="005A6E48">
      <w:rPr>
        <w:rFonts w:ascii="Arial" w:hAnsi="Arial" w:cs="Arial"/>
        <w:sz w:val="16"/>
        <w:szCs w:val="16"/>
      </w:rPr>
      <w:t>LVD-PNST23U-EN</w:t>
    </w:r>
    <w:r w:rsidRPr="005A6E48">
      <w:rPr>
        <w:rFonts w:ascii="Arial" w:hAnsi="Arial" w:cs="Arial"/>
        <w:sz w:val="16"/>
        <w:szCs w:val="16"/>
      </w:rPr>
      <w:tab/>
    </w:r>
    <w:r w:rsidRPr="005A6E48">
      <w:rPr>
        <w:rFonts w:ascii="Arial" w:hAnsi="Arial" w:cs="Arial"/>
        <w:sz w:val="16"/>
        <w:szCs w:val="16"/>
      </w:rPr>
      <w:tab/>
      <w:t>Effective: 03/31/2015</w:t>
    </w:r>
  </w:p>
  <w:p w:rsidR="005A6E48" w:rsidRPr="005A6E48" w:rsidRDefault="005A6E48">
    <w:pPr>
      <w:pStyle w:val="Footer"/>
      <w:rPr>
        <w:rFonts w:ascii="Arial" w:hAnsi="Arial" w:cs="Arial"/>
        <w:sz w:val="16"/>
        <w:szCs w:val="16"/>
      </w:rPr>
    </w:pPr>
    <w:r w:rsidRPr="005A6E48">
      <w:rPr>
        <w:rFonts w:ascii="Arial" w:hAnsi="Arial" w:cs="Arial"/>
        <w:sz w:val="16"/>
        <w:szCs w:val="16"/>
      </w:rPr>
      <w:t>REV A</w:t>
    </w:r>
  </w:p>
  <w:p w:rsidR="005A6E48" w:rsidRDefault="005A6E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3A04" w:rsidRDefault="00A23A04" w:rsidP="005A6E48">
      <w:r>
        <w:separator/>
      </w:r>
    </w:p>
  </w:footnote>
  <w:footnote w:type="continuationSeparator" w:id="0">
    <w:p w:rsidR="00A23A04" w:rsidRDefault="00A23A04" w:rsidP="005A6E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hideSpellingErrors/>
  <w:hideGrammaticalErrors/>
  <w:proofState w:spelling="clean" w:grammar="clean"/>
  <w:attachedTemplate r:id="rId1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891"/>
    <w:rsid w:val="00070A80"/>
    <w:rsid w:val="00073EC1"/>
    <w:rsid w:val="000A38B6"/>
    <w:rsid w:val="000D1AD0"/>
    <w:rsid w:val="000D6729"/>
    <w:rsid w:val="000F4272"/>
    <w:rsid w:val="00100E71"/>
    <w:rsid w:val="00153F29"/>
    <w:rsid w:val="001F2B71"/>
    <w:rsid w:val="00281A0F"/>
    <w:rsid w:val="002B6938"/>
    <w:rsid w:val="002C7384"/>
    <w:rsid w:val="003A2BFD"/>
    <w:rsid w:val="003D3A6A"/>
    <w:rsid w:val="003D78C0"/>
    <w:rsid w:val="00420B56"/>
    <w:rsid w:val="004F702A"/>
    <w:rsid w:val="00501C84"/>
    <w:rsid w:val="00552E8D"/>
    <w:rsid w:val="00555B40"/>
    <w:rsid w:val="005A5685"/>
    <w:rsid w:val="005A6E48"/>
    <w:rsid w:val="005E3A7D"/>
    <w:rsid w:val="00611A1D"/>
    <w:rsid w:val="006303C5"/>
    <w:rsid w:val="006D0E3D"/>
    <w:rsid w:val="006D7F64"/>
    <w:rsid w:val="00727C04"/>
    <w:rsid w:val="0074296E"/>
    <w:rsid w:val="0077615A"/>
    <w:rsid w:val="007C708D"/>
    <w:rsid w:val="007C774C"/>
    <w:rsid w:val="007D504D"/>
    <w:rsid w:val="00805E4F"/>
    <w:rsid w:val="008A3086"/>
    <w:rsid w:val="008B26EB"/>
    <w:rsid w:val="008D4AAB"/>
    <w:rsid w:val="00A23A04"/>
    <w:rsid w:val="00A3277E"/>
    <w:rsid w:val="00A53B36"/>
    <w:rsid w:val="00A6209B"/>
    <w:rsid w:val="00A91C0E"/>
    <w:rsid w:val="00AA39E2"/>
    <w:rsid w:val="00AC37F5"/>
    <w:rsid w:val="00AE1BEA"/>
    <w:rsid w:val="00B30247"/>
    <w:rsid w:val="00B44E61"/>
    <w:rsid w:val="00B87890"/>
    <w:rsid w:val="00BB22CC"/>
    <w:rsid w:val="00C45DE0"/>
    <w:rsid w:val="00C46935"/>
    <w:rsid w:val="00CB3241"/>
    <w:rsid w:val="00D237D5"/>
    <w:rsid w:val="00D36B1D"/>
    <w:rsid w:val="00D84F96"/>
    <w:rsid w:val="00D87C70"/>
    <w:rsid w:val="00D976B5"/>
    <w:rsid w:val="00DB129E"/>
    <w:rsid w:val="00DB5275"/>
    <w:rsid w:val="00E52827"/>
    <w:rsid w:val="00E53469"/>
    <w:rsid w:val="00E63B2B"/>
    <w:rsid w:val="00E834F1"/>
    <w:rsid w:val="00E86CF8"/>
    <w:rsid w:val="00E93222"/>
    <w:rsid w:val="00EA606F"/>
    <w:rsid w:val="00EC1891"/>
    <w:rsid w:val="00F27BFA"/>
    <w:rsid w:val="00F4451F"/>
    <w:rsid w:val="00F93848"/>
    <w:rsid w:val="00FB1B81"/>
    <w:rsid w:val="00FB510F"/>
    <w:rsid w:val="00FC2D69"/>
    <w:rsid w:val="00FD04F0"/>
    <w:rsid w:val="00FD6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EA21D5A-8813-4D06-BA42-F751C70AA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03C5"/>
    <w:rPr>
      <w:sz w:val="24"/>
    </w:rPr>
  </w:style>
  <w:style w:type="paragraph" w:styleId="Heading1">
    <w:name w:val="heading 1"/>
    <w:basedOn w:val="Normal"/>
    <w:next w:val="Normal"/>
    <w:qFormat/>
    <w:rsid w:val="006303C5"/>
    <w:pPr>
      <w:keepNext/>
      <w:outlineLvl w:val="0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42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237D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A6E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6E48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5A6E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6E4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USCST04@livingstonint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\CMINV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06E4EF-DBB2-46C1-A0D5-E90915076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CMINV.DOT</Template>
  <TotalTime>3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ABB Industrial Systems Inc.</Company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Bonnie Crawford</dc:creator>
  <cp:lastModifiedBy>Rebekah Henken</cp:lastModifiedBy>
  <cp:revision>4</cp:revision>
  <cp:lastPrinted>2011-07-11T16:19:00Z</cp:lastPrinted>
  <dcterms:created xsi:type="dcterms:W3CDTF">2015-03-16T14:35:00Z</dcterms:created>
  <dcterms:modified xsi:type="dcterms:W3CDTF">2015-03-31T17:05:00Z</dcterms:modified>
</cp:coreProperties>
</file>